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5EDE" w14:textId="77777777" w:rsidR="00105779" w:rsidRDefault="00105779" w:rsidP="00CF06DE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38544DA1" w14:textId="77777777" w:rsidR="00CF06DE" w:rsidRPr="0046622A" w:rsidRDefault="00CF06DE" w:rsidP="00CF06DE">
      <w:pPr>
        <w:jc w:val="center"/>
        <w:rPr>
          <w:b/>
          <w:sz w:val="40"/>
          <w:szCs w:val="40"/>
        </w:rPr>
      </w:pPr>
      <w:r w:rsidRPr="0046622A">
        <w:rPr>
          <w:b/>
          <w:sz w:val="40"/>
          <w:szCs w:val="40"/>
        </w:rPr>
        <w:t>Robert C. Boss, Jr. Memorial Scholarship</w:t>
      </w:r>
    </w:p>
    <w:p w14:paraId="1532F14F" w14:textId="77777777" w:rsidR="00CF06DE" w:rsidRPr="0046622A" w:rsidRDefault="00CF06DE" w:rsidP="00CF06DE">
      <w:pPr>
        <w:jc w:val="center"/>
        <w:rPr>
          <w:b/>
          <w:sz w:val="40"/>
          <w:szCs w:val="40"/>
        </w:rPr>
      </w:pPr>
      <w:smartTag w:uri="urn:schemas-microsoft-com:office:smarttags" w:element="place">
        <w:r w:rsidRPr="0046622A">
          <w:rPr>
            <w:b/>
            <w:sz w:val="40"/>
            <w:szCs w:val="40"/>
          </w:rPr>
          <w:t>Southern Connecticut</w:t>
        </w:r>
      </w:smartTag>
      <w:r w:rsidRPr="0046622A">
        <w:rPr>
          <w:b/>
          <w:sz w:val="40"/>
          <w:szCs w:val="40"/>
        </w:rPr>
        <w:t xml:space="preserve"> Pop Warner</w:t>
      </w:r>
    </w:p>
    <w:p w14:paraId="5E6012AD" w14:textId="77777777" w:rsidR="00CF06DE" w:rsidRPr="0046622A" w:rsidRDefault="00CF06DE" w:rsidP="00CF06DE">
      <w:pPr>
        <w:rPr>
          <w:b/>
        </w:rPr>
      </w:pPr>
      <w:r w:rsidRPr="0046622A">
        <w:rPr>
          <w:b/>
        </w:rPr>
        <w:t xml:space="preserve"> </w:t>
      </w:r>
    </w:p>
    <w:p w14:paraId="26B972C8" w14:textId="4B42337C" w:rsidR="00CF06DE" w:rsidRDefault="00CF06DE" w:rsidP="00CF06DE">
      <w:pPr>
        <w:jc w:val="center"/>
        <w:rPr>
          <w:b/>
        </w:rPr>
      </w:pPr>
      <w:r w:rsidRPr="0046622A">
        <w:rPr>
          <w:b/>
        </w:rPr>
        <w:t>(DEADLINE</w:t>
      </w:r>
      <w:r w:rsidR="008E4767">
        <w:rPr>
          <w:b/>
        </w:rPr>
        <w:t xml:space="preserve"> DATE</w:t>
      </w:r>
      <w:r w:rsidR="00685EF4">
        <w:rPr>
          <w:b/>
        </w:rPr>
        <w:t xml:space="preserve"> May 27th</w:t>
      </w:r>
      <w:r w:rsidRPr="0046622A">
        <w:rPr>
          <w:b/>
        </w:rPr>
        <w:t>)</w:t>
      </w:r>
    </w:p>
    <w:p w14:paraId="337526C4" w14:textId="77777777" w:rsidR="00CF0AF2" w:rsidRDefault="00CF0AF2" w:rsidP="00CF06DE">
      <w:pPr>
        <w:jc w:val="center"/>
        <w:rPr>
          <w:b/>
        </w:rPr>
      </w:pPr>
    </w:p>
    <w:p w14:paraId="7C87DB4B" w14:textId="065EA5F4" w:rsidR="00CF06DE" w:rsidRDefault="00CF0AF2" w:rsidP="009A5154">
      <w:pPr>
        <w:rPr>
          <w:b/>
        </w:rPr>
      </w:pPr>
      <w:r>
        <w:rPr>
          <w:b/>
        </w:rPr>
        <w:t xml:space="preserve">Robert C. Boss, Jr Memorial Scholarship was </w:t>
      </w:r>
      <w:r w:rsidR="0078363C">
        <w:rPr>
          <w:b/>
        </w:rPr>
        <w:t>established in honor of Robert C</w:t>
      </w:r>
      <w:r>
        <w:rPr>
          <w:b/>
        </w:rPr>
        <w:t xml:space="preserve"> Boss Jr one of Southern CT Pop Warner </w:t>
      </w:r>
      <w:r w:rsidR="00A16F46">
        <w:rPr>
          <w:b/>
        </w:rPr>
        <w:t>p</w:t>
      </w:r>
      <w:r>
        <w:rPr>
          <w:b/>
        </w:rPr>
        <w:t>rior President</w:t>
      </w:r>
      <w:r w:rsidR="0078363C">
        <w:rPr>
          <w:b/>
        </w:rPr>
        <w:t>s</w:t>
      </w:r>
      <w:r>
        <w:rPr>
          <w:b/>
        </w:rPr>
        <w:t xml:space="preserve">. This academic scholarship will be used to assist high school graduates that participated in a Pop Warner Association as a football player or cheerleader that is enrolled in a college, university </w:t>
      </w:r>
      <w:r w:rsidR="009A5154">
        <w:rPr>
          <w:b/>
        </w:rPr>
        <w:t xml:space="preserve">or </w:t>
      </w:r>
      <w:r w:rsidR="009A5154" w:rsidRPr="00A2550D">
        <w:rPr>
          <w:b/>
        </w:rPr>
        <w:t>vocational/technical</w:t>
      </w:r>
      <w:r w:rsidR="009A5154">
        <w:rPr>
          <w:b/>
        </w:rPr>
        <w:t>/trade</w:t>
      </w:r>
      <w:r w:rsidR="009A5154" w:rsidRPr="00A2550D">
        <w:rPr>
          <w:b/>
        </w:rPr>
        <w:t xml:space="preserve"> school</w:t>
      </w:r>
      <w:r w:rsidR="009A5154">
        <w:rPr>
          <w:b/>
        </w:rPr>
        <w:t xml:space="preserve"> or apprenticeship</w:t>
      </w:r>
    </w:p>
    <w:p w14:paraId="28FCCA4D" w14:textId="77777777" w:rsidR="009A5154" w:rsidRPr="009A5154" w:rsidRDefault="009A5154" w:rsidP="009A5154">
      <w:pPr>
        <w:rPr>
          <w:b/>
        </w:rPr>
      </w:pPr>
    </w:p>
    <w:p w14:paraId="02F4C748" w14:textId="77777777" w:rsidR="00CF06DE" w:rsidRPr="0046622A" w:rsidRDefault="00CF06DE" w:rsidP="00CF06DE">
      <w:pPr>
        <w:jc w:val="both"/>
        <w:rPr>
          <w:b/>
        </w:rPr>
      </w:pPr>
      <w:r w:rsidRPr="0046622A">
        <w:rPr>
          <w:b/>
        </w:rPr>
        <w:t>Associated Towns:</w:t>
      </w:r>
    </w:p>
    <w:p w14:paraId="038DD287" w14:textId="4993C80B" w:rsidR="00CF06DE" w:rsidRDefault="00CF06DE" w:rsidP="00CF06DE">
      <w:pPr>
        <w:jc w:val="both"/>
      </w:pPr>
      <w:r>
        <w:t xml:space="preserve">Amity, </w:t>
      </w:r>
      <w:r w:rsidR="00F879C2">
        <w:t xml:space="preserve">Ansonia, </w:t>
      </w:r>
      <w:r>
        <w:t xml:space="preserve">Bridgeport, Danbury (Trojans), </w:t>
      </w:r>
      <w:r w:rsidR="00685EF4">
        <w:t>Derby, Hamden</w:t>
      </w:r>
      <w:r>
        <w:t>, Hartford (Hurricanes), Milford, Naugatuck, New Britain,</w:t>
      </w:r>
      <w:r w:rsidR="00CF0AF2">
        <w:t xml:space="preserve"> New Haven, Newington, Manchester</w:t>
      </w:r>
      <w:r>
        <w:t xml:space="preserve">, Seymour, Stratford, Trumbull, Waterbury </w:t>
      </w:r>
      <w:r w:rsidR="00827CB9">
        <w:t>(Patriots), West Haven</w:t>
      </w:r>
    </w:p>
    <w:p w14:paraId="72D22F74" w14:textId="77777777" w:rsidR="00CF06DE" w:rsidRDefault="00CF06DE" w:rsidP="00CF06DE">
      <w:pPr>
        <w:jc w:val="both"/>
      </w:pPr>
      <w:r>
        <w:t xml:space="preserve"> </w:t>
      </w:r>
    </w:p>
    <w:p w14:paraId="04735EA2" w14:textId="77777777" w:rsidR="00CF0AF2" w:rsidRDefault="00CF0AF2" w:rsidP="00CF06DE">
      <w:pPr>
        <w:jc w:val="both"/>
        <w:rPr>
          <w:b/>
        </w:rPr>
      </w:pPr>
      <w:r>
        <w:rPr>
          <w:b/>
        </w:rPr>
        <w:t xml:space="preserve">Eligibility requirements: </w:t>
      </w:r>
    </w:p>
    <w:p w14:paraId="59022DF7" w14:textId="77777777" w:rsidR="00CF0AF2" w:rsidRDefault="00CF0AF2" w:rsidP="00CF06DE">
      <w:pPr>
        <w:jc w:val="both"/>
        <w:rPr>
          <w:b/>
        </w:rPr>
      </w:pPr>
    </w:p>
    <w:p w14:paraId="43AA30A6" w14:textId="44D9AC78" w:rsidR="00CF0AF2" w:rsidRDefault="00CF0AF2" w:rsidP="00CF06DE">
      <w:pPr>
        <w:jc w:val="both"/>
        <w:rPr>
          <w:b/>
        </w:rPr>
      </w:pPr>
      <w:r>
        <w:rPr>
          <w:b/>
        </w:rPr>
        <w:t xml:space="preserve">Applicants must meet </w:t>
      </w:r>
      <w:r w:rsidR="00A16F46">
        <w:rPr>
          <w:b/>
        </w:rPr>
        <w:t>all</w:t>
      </w:r>
      <w:r>
        <w:rPr>
          <w:b/>
        </w:rPr>
        <w:t xml:space="preserve"> the following criteria</w:t>
      </w:r>
      <w:r w:rsidR="0078363C">
        <w:rPr>
          <w:b/>
        </w:rPr>
        <w:t xml:space="preserve"> as o</w:t>
      </w:r>
      <w:r>
        <w:rPr>
          <w:b/>
        </w:rPr>
        <w:t xml:space="preserve">f the application deadline date to be considered for a possible scholarship. </w:t>
      </w:r>
    </w:p>
    <w:p w14:paraId="73193AED" w14:textId="77777777" w:rsidR="00CF0AF2" w:rsidRDefault="00CF0AF2" w:rsidP="00CF06DE">
      <w:pPr>
        <w:jc w:val="both"/>
        <w:rPr>
          <w:b/>
        </w:rPr>
      </w:pPr>
    </w:p>
    <w:p w14:paraId="29F68225" w14:textId="77777777" w:rsidR="00CF0AF2" w:rsidRDefault="00141CD9" w:rsidP="00685EF4">
      <w:pPr>
        <w:spacing w:line="360" w:lineRule="auto"/>
        <w:jc w:val="both"/>
        <w:rPr>
          <w:b/>
        </w:rPr>
      </w:pPr>
      <w:r>
        <w:rPr>
          <w:b/>
        </w:rPr>
        <w:t xml:space="preserve">Scholarship </w:t>
      </w:r>
      <w:r w:rsidR="00CF0AF2">
        <w:rPr>
          <w:b/>
        </w:rPr>
        <w:t xml:space="preserve">Requirements: </w:t>
      </w:r>
    </w:p>
    <w:p w14:paraId="70EB9C95" w14:textId="7A667114" w:rsidR="00CF0AF2" w:rsidRPr="00A2550D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>Be a senior in high school planning to enroll as a full time undergraduate stu</w:t>
      </w:r>
      <w:r w:rsidR="00A16F46">
        <w:rPr>
          <w:b/>
        </w:rPr>
        <w:t>dent</w:t>
      </w:r>
      <w:r w:rsidRPr="00A2550D">
        <w:rPr>
          <w:b/>
        </w:rPr>
        <w:t xml:space="preserve"> at a college, university or vocational/technical</w:t>
      </w:r>
      <w:r w:rsidR="00685EF4">
        <w:rPr>
          <w:b/>
        </w:rPr>
        <w:t>/trade</w:t>
      </w:r>
      <w:r w:rsidRPr="00A2550D">
        <w:rPr>
          <w:b/>
        </w:rPr>
        <w:t xml:space="preserve"> school</w:t>
      </w:r>
      <w:r w:rsidR="00685EF4">
        <w:rPr>
          <w:b/>
        </w:rPr>
        <w:t xml:space="preserve"> or apprenticeship</w:t>
      </w:r>
      <w:r w:rsidRPr="00A2550D">
        <w:rPr>
          <w:b/>
        </w:rPr>
        <w:t xml:space="preserve"> </w:t>
      </w:r>
      <w:r w:rsidR="0078363C" w:rsidRPr="00A2550D">
        <w:rPr>
          <w:b/>
        </w:rPr>
        <w:t xml:space="preserve">in </w:t>
      </w:r>
      <w:r w:rsidRPr="00A2550D">
        <w:rPr>
          <w:b/>
        </w:rPr>
        <w:t>the fall directly after graduating high school.</w:t>
      </w:r>
    </w:p>
    <w:p w14:paraId="19E2E37D" w14:textId="2BF9B121" w:rsidR="00470398" w:rsidRPr="00685EF4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Have been in a Pop Warner Association </w:t>
      </w:r>
      <w:r w:rsidR="00A16F46">
        <w:rPr>
          <w:b/>
        </w:rPr>
        <w:t>for</w:t>
      </w:r>
      <w:r w:rsidRPr="00A2550D">
        <w:rPr>
          <w:b/>
        </w:rPr>
        <w:t xml:space="preserve"> a minimum of 3 </w:t>
      </w:r>
      <w:r w:rsidR="00A16F46" w:rsidRPr="00A2550D">
        <w:rPr>
          <w:b/>
        </w:rPr>
        <w:t>years</w:t>
      </w:r>
      <w:r w:rsidR="00A16F46" w:rsidRPr="00685EF4">
        <w:rPr>
          <w:b/>
        </w:rPr>
        <w:t xml:space="preserve"> (</w:t>
      </w:r>
      <w:r w:rsidR="00685EF4" w:rsidRPr="00685EF4">
        <w:rPr>
          <w:b/>
        </w:rPr>
        <w:t>excluding coach, volunteer or Student Dem)</w:t>
      </w:r>
      <w:r w:rsidR="00A16F46">
        <w:rPr>
          <w:b/>
        </w:rPr>
        <w:t>.</w:t>
      </w:r>
      <w:r w:rsidR="00685EF4" w:rsidRPr="00685EF4">
        <w:rPr>
          <w:b/>
        </w:rPr>
        <w:t xml:space="preserve"> </w:t>
      </w:r>
    </w:p>
    <w:p w14:paraId="303DE07E" w14:textId="77777777" w:rsidR="00470398" w:rsidRPr="008E4767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 w:rsidRPr="00A2550D">
        <w:rPr>
          <w:b/>
        </w:rPr>
        <w:t>Have a minimum cumulative GPA of 2.5</w:t>
      </w:r>
      <w:r w:rsidRPr="008E4767">
        <w:t>.</w:t>
      </w:r>
    </w:p>
    <w:p w14:paraId="50DA1073" w14:textId="5516CEF5" w:rsidR="00470398" w:rsidRPr="008E4767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 w:rsidRPr="00A2550D">
        <w:rPr>
          <w:b/>
        </w:rPr>
        <w:t>A completed application.</w:t>
      </w:r>
      <w:r w:rsidRPr="008E4767">
        <w:t xml:space="preserve"> (additional information may be attached if needed)</w:t>
      </w:r>
      <w:r w:rsidR="00A16F46">
        <w:t>.</w:t>
      </w:r>
    </w:p>
    <w:p w14:paraId="58B5DAFA" w14:textId="1C4A952F" w:rsidR="00470398" w:rsidRPr="00A2550D" w:rsidRDefault="00685EF4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Current </w:t>
      </w:r>
      <w:r w:rsidR="00470398" w:rsidRPr="00A2550D">
        <w:rPr>
          <w:b/>
        </w:rPr>
        <w:t>School Transcript</w:t>
      </w:r>
      <w:r>
        <w:rPr>
          <w:b/>
        </w:rPr>
        <w:t xml:space="preserve">: Non- official </w:t>
      </w:r>
    </w:p>
    <w:p w14:paraId="539E826F" w14:textId="77777777" w:rsidR="00470398" w:rsidRPr="00A2550D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Two written recommendations: </w:t>
      </w:r>
    </w:p>
    <w:p w14:paraId="02FEBF75" w14:textId="77777777" w:rsidR="00470398" w:rsidRPr="00A2550D" w:rsidRDefault="00470398" w:rsidP="00685EF4">
      <w:pPr>
        <w:pStyle w:val="ListParagraph"/>
        <w:spacing w:line="360" w:lineRule="auto"/>
        <w:ind w:left="1440"/>
        <w:jc w:val="both"/>
        <w:rPr>
          <w:b/>
        </w:rPr>
      </w:pPr>
      <w:r w:rsidRPr="00A2550D">
        <w:rPr>
          <w:b/>
        </w:rPr>
        <w:t>One recommendation must be from a guidance counselor</w:t>
      </w:r>
    </w:p>
    <w:p w14:paraId="0203AAE6" w14:textId="77777777" w:rsidR="00470398" w:rsidRPr="00A2550D" w:rsidRDefault="00470398" w:rsidP="00685EF4">
      <w:pPr>
        <w:pStyle w:val="ListParagraph"/>
        <w:spacing w:line="360" w:lineRule="auto"/>
        <w:ind w:left="1440"/>
        <w:jc w:val="both"/>
        <w:rPr>
          <w:b/>
        </w:rPr>
      </w:pPr>
      <w:r w:rsidRPr="00A2550D">
        <w:rPr>
          <w:b/>
        </w:rPr>
        <w:t>One from a non-family member or teacher who can attest to your character</w:t>
      </w:r>
    </w:p>
    <w:p w14:paraId="7491E61F" w14:textId="267CFDAB" w:rsidR="00CF0AF2" w:rsidRDefault="00A27027" w:rsidP="00CF06DE">
      <w:pPr>
        <w:jc w:val="both"/>
        <w:rPr>
          <w:b/>
        </w:rPr>
      </w:pPr>
      <w:r>
        <w:rPr>
          <w:b/>
        </w:rPr>
        <w:t xml:space="preserve">     </w:t>
      </w:r>
    </w:p>
    <w:p w14:paraId="677DC13F" w14:textId="63539907" w:rsidR="00CF06DE" w:rsidRPr="0046622A" w:rsidRDefault="00F76E9A" w:rsidP="00CF06DE">
      <w:pPr>
        <w:jc w:val="both"/>
        <w:rPr>
          <w:b/>
        </w:rPr>
      </w:pPr>
      <w:r>
        <w:rPr>
          <w:b/>
        </w:rPr>
        <w:t>**</w:t>
      </w:r>
      <w:r w:rsidR="00CF06DE" w:rsidRPr="0046622A">
        <w:rPr>
          <w:b/>
        </w:rPr>
        <w:t>Please fill out application</w:t>
      </w:r>
      <w:r w:rsidR="007F00A7">
        <w:rPr>
          <w:b/>
        </w:rPr>
        <w:t xml:space="preserve"> </w:t>
      </w:r>
      <w:r w:rsidR="00BB7697">
        <w:rPr>
          <w:b/>
        </w:rPr>
        <w:t xml:space="preserve">in black or blue ink or typed </w:t>
      </w:r>
      <w:r w:rsidR="00CF06DE" w:rsidRPr="0046622A">
        <w:rPr>
          <w:b/>
        </w:rPr>
        <w:t xml:space="preserve">and attach required information. </w:t>
      </w:r>
    </w:p>
    <w:p w14:paraId="5E6B8339" w14:textId="77777777" w:rsidR="00CF06DE" w:rsidRDefault="00CF06DE" w:rsidP="00CF06DE">
      <w:pPr>
        <w:jc w:val="both"/>
      </w:pPr>
      <w:r>
        <w:t xml:space="preserve"> </w:t>
      </w:r>
    </w:p>
    <w:p w14:paraId="37522EC7" w14:textId="77777777" w:rsidR="00685EF4" w:rsidRDefault="00685EF4" w:rsidP="00CF06DE">
      <w:pPr>
        <w:jc w:val="both"/>
      </w:pPr>
    </w:p>
    <w:p w14:paraId="241C4D15" w14:textId="05AD7079" w:rsidR="00983E0A" w:rsidRDefault="00983E0A" w:rsidP="00983E0A">
      <w:pPr>
        <w:rPr>
          <w:b/>
        </w:rPr>
      </w:pPr>
      <w:r>
        <w:rPr>
          <w:b/>
        </w:rPr>
        <w:t xml:space="preserve">*** </w:t>
      </w:r>
      <w:r w:rsidR="00A16F46">
        <w:rPr>
          <w:b/>
        </w:rPr>
        <w:t>If awarded s</w:t>
      </w:r>
      <w:r>
        <w:rPr>
          <w:b/>
        </w:rPr>
        <w:t xml:space="preserve">cholarships may be made directly to the college, university or vocational, technical, trade school bursar’s office with proof of enrollment. </w:t>
      </w:r>
    </w:p>
    <w:p w14:paraId="3DFDD3DC" w14:textId="77777777" w:rsidR="00685EF4" w:rsidRDefault="00685EF4" w:rsidP="00CF06DE">
      <w:pPr>
        <w:jc w:val="both"/>
      </w:pPr>
    </w:p>
    <w:p w14:paraId="435FDF9C" w14:textId="77777777" w:rsidR="00685EF4" w:rsidRDefault="00685EF4" w:rsidP="00CF06DE">
      <w:pPr>
        <w:jc w:val="both"/>
      </w:pPr>
    </w:p>
    <w:p w14:paraId="67B771C9" w14:textId="77777777" w:rsidR="00685EF4" w:rsidRDefault="00685EF4" w:rsidP="00CF06DE">
      <w:pPr>
        <w:jc w:val="both"/>
      </w:pPr>
    </w:p>
    <w:p w14:paraId="20BE8CFA" w14:textId="1B5D79B7" w:rsidR="0078363C" w:rsidRDefault="0078363C" w:rsidP="008D6677">
      <w:pPr>
        <w:spacing w:line="360" w:lineRule="auto"/>
      </w:pPr>
      <w:r>
        <w:lastRenderedPageBreak/>
        <w:t>Name: _______________</w:t>
      </w:r>
      <w:r w:rsidR="00F5196E">
        <w:t>________</w:t>
      </w:r>
      <w:r w:rsidR="00F5196E">
        <w:softHyphen/>
      </w:r>
      <w:r w:rsidR="00F5196E">
        <w:softHyphen/>
      </w:r>
      <w:r w:rsidR="00F5196E">
        <w:softHyphen/>
      </w:r>
      <w:r w:rsidR="00F5196E">
        <w:softHyphen/>
        <w:t>_____________</w:t>
      </w:r>
      <w:r w:rsidR="008D6677">
        <w:t>________________</w:t>
      </w:r>
      <w:r w:rsidR="00F5196E">
        <w:t>__</w:t>
      </w:r>
      <w:r w:rsidR="00BB7697">
        <w:t>_ GPA</w:t>
      </w:r>
      <w:r w:rsidR="008D6677">
        <w:t>: ___________</w:t>
      </w:r>
    </w:p>
    <w:p w14:paraId="49330BD7" w14:textId="75BB7176" w:rsidR="0078363C" w:rsidRDefault="0078363C" w:rsidP="008D6677">
      <w:pPr>
        <w:spacing w:line="360" w:lineRule="auto"/>
      </w:pPr>
      <w:r>
        <w:t>Address</w:t>
      </w:r>
      <w:r w:rsidR="0044399D">
        <w:t>: _</w:t>
      </w:r>
      <w:r>
        <w:t>__________</w:t>
      </w:r>
      <w:r w:rsidR="00F5196E">
        <w:t>___________________________________________________________</w:t>
      </w:r>
    </w:p>
    <w:p w14:paraId="55CAEA17" w14:textId="359BAFB5" w:rsidR="0078363C" w:rsidRDefault="0078363C" w:rsidP="008D6677">
      <w:pPr>
        <w:spacing w:line="360" w:lineRule="auto"/>
      </w:pPr>
      <w:r>
        <w:t>Home</w:t>
      </w:r>
      <w:r w:rsidR="00F5196E">
        <w:t>/cell</w:t>
      </w:r>
      <w:r>
        <w:t xml:space="preserve"> Phone N</w:t>
      </w:r>
      <w:r w:rsidR="00F5196E">
        <w:t xml:space="preserve">umber: ___________________ </w:t>
      </w:r>
      <w:r>
        <w:t xml:space="preserve">Email </w:t>
      </w:r>
      <w:r w:rsidR="00F5196E">
        <w:t>Address: _______________________</w:t>
      </w:r>
    </w:p>
    <w:p w14:paraId="1B6FF071" w14:textId="77777777" w:rsidR="0078363C" w:rsidRDefault="0078363C" w:rsidP="008D6677">
      <w:pPr>
        <w:spacing w:line="360" w:lineRule="auto"/>
      </w:pPr>
      <w:r>
        <w:t xml:space="preserve">College </w:t>
      </w:r>
      <w:r w:rsidR="0044399D">
        <w:t>attending</w:t>
      </w:r>
      <w:r>
        <w:t xml:space="preserve"> in the fall</w:t>
      </w:r>
      <w:r w:rsidR="0044399D">
        <w:t>: _</w:t>
      </w:r>
      <w:r>
        <w:t>_____________________________________________________</w:t>
      </w:r>
    </w:p>
    <w:p w14:paraId="3067F119" w14:textId="1C6E4379" w:rsidR="00A2550D" w:rsidRDefault="00A2550D" w:rsidP="008D6677">
      <w:pPr>
        <w:spacing w:line="360" w:lineRule="auto"/>
      </w:pPr>
      <w:r>
        <w:t>What are you going to school for? _________________________________________________</w:t>
      </w:r>
      <w:r w:rsidR="008D6677">
        <w:t>_</w:t>
      </w:r>
    </w:p>
    <w:p w14:paraId="4CCBB5B3" w14:textId="77777777" w:rsidR="008D6677" w:rsidRDefault="008D6677" w:rsidP="008D6677">
      <w:pPr>
        <w:spacing w:line="360" w:lineRule="auto"/>
      </w:pPr>
      <w:r>
        <w:t>Association you were involved with: ________________________________________________</w:t>
      </w:r>
    </w:p>
    <w:p w14:paraId="09010179" w14:textId="300D12BE" w:rsidR="00F5196E" w:rsidRDefault="00F5196E" w:rsidP="008D6677">
      <w:pPr>
        <w:spacing w:line="360" w:lineRule="auto"/>
      </w:pPr>
      <w:r>
        <w:t xml:space="preserve">Number of years in Pop Warner _____________ </w:t>
      </w:r>
      <w:r w:rsidR="008D6677">
        <w:t xml:space="preserve">                 </w:t>
      </w:r>
      <w:r>
        <w:t>Football/Cheer (circle one)</w:t>
      </w:r>
    </w:p>
    <w:p w14:paraId="187E121A" w14:textId="50B554EE" w:rsidR="00F5196E" w:rsidRDefault="00F5196E" w:rsidP="00F5196E">
      <w:pPr>
        <w:spacing w:line="276" w:lineRule="auto"/>
      </w:pPr>
      <w:r>
        <w:t>Have you ever co</w:t>
      </w:r>
      <w:r w:rsidR="00BB7697">
        <w:t>ached or been a Student D</w:t>
      </w:r>
      <w:r>
        <w:t xml:space="preserve">em or Volunteered </w:t>
      </w:r>
      <w:r w:rsidR="00BB7697">
        <w:t>for an Association? ___________</w:t>
      </w:r>
    </w:p>
    <w:p w14:paraId="44A15A53" w14:textId="77777777" w:rsidR="008D6677" w:rsidRDefault="008D6677" w:rsidP="00F5196E"/>
    <w:p w14:paraId="01B27244" w14:textId="6627C775" w:rsidR="00F5196E" w:rsidRDefault="00F5196E" w:rsidP="00F5196E">
      <w:r>
        <w:t>List your involvement with</w:t>
      </w:r>
      <w:r w:rsidR="00A16F46">
        <w:t>in</w:t>
      </w:r>
      <w:r>
        <w:t xml:space="preserve"> the past 2 school years in any/all clubs, organizations, extracurricular activities or community service-include any offices or positions you may have held. (You may include school-based, sports, religious, nationality or cultured based, private clubs etc.)</w:t>
      </w:r>
    </w:p>
    <w:p w14:paraId="23A8C26D" w14:textId="2A1DF0A0" w:rsidR="00F5196E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C01EF" w14:textId="5575FAA8" w:rsidR="00141CD9" w:rsidRDefault="008D6677" w:rsidP="008D6677">
      <w:pPr>
        <w:spacing w:line="360" w:lineRule="auto"/>
      </w:pPr>
      <w:r>
        <w:t>List any/all honors, awards or recognitions you have received during your 4 years of high school.</w:t>
      </w:r>
    </w:p>
    <w:p w14:paraId="65C86120" w14:textId="012FC641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56144" w14:textId="3C151447" w:rsidR="008D6677" w:rsidRDefault="008D6677" w:rsidP="008D6677">
      <w:pPr>
        <w:spacing w:line="360" w:lineRule="auto"/>
      </w:pPr>
      <w:r>
        <w:t>______________________________________________________________________________</w:t>
      </w:r>
    </w:p>
    <w:p w14:paraId="0B00B431" w14:textId="77777777" w:rsidR="008D6677" w:rsidRDefault="008D6677" w:rsidP="00A2550D">
      <w:pPr>
        <w:rPr>
          <w:b/>
        </w:rPr>
      </w:pPr>
    </w:p>
    <w:p w14:paraId="615E5259" w14:textId="5EB2D5EA" w:rsidR="008D6677" w:rsidRDefault="008D6677" w:rsidP="00A2550D">
      <w:r w:rsidRPr="008D6677">
        <w:t>What do</w:t>
      </w:r>
      <w:r>
        <w:t xml:space="preserve"> you hope to do after graduating from college? </w:t>
      </w:r>
    </w:p>
    <w:p w14:paraId="5FF704C1" w14:textId="6D72F35C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F11AC" w14:textId="716BDFEE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27AB05C" w14:textId="77777777" w:rsidR="008D6677" w:rsidRPr="008D6677" w:rsidRDefault="008D6677" w:rsidP="008D6677">
      <w:pPr>
        <w:spacing w:line="360" w:lineRule="auto"/>
      </w:pPr>
    </w:p>
    <w:p w14:paraId="27E3D374" w14:textId="77777777" w:rsidR="00A16F46" w:rsidRDefault="00A16F46" w:rsidP="008D6677">
      <w:pPr>
        <w:spacing w:line="360" w:lineRule="auto"/>
      </w:pPr>
    </w:p>
    <w:p w14:paraId="15F321AF" w14:textId="50E62344" w:rsidR="00F76E9A" w:rsidRDefault="00F76E9A" w:rsidP="008D6677">
      <w:pPr>
        <w:spacing w:line="360" w:lineRule="auto"/>
      </w:pPr>
      <w:r>
        <w:lastRenderedPageBreak/>
        <w:t>What made you choose your major? (If applicable)</w:t>
      </w:r>
    </w:p>
    <w:p w14:paraId="6D7F8A65" w14:textId="5F6B5298" w:rsidR="00F76E9A" w:rsidRDefault="00F76E9A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B8807" w14:textId="77777777" w:rsidR="00F76E9A" w:rsidRDefault="00F76E9A" w:rsidP="008D6677">
      <w:pPr>
        <w:spacing w:line="360" w:lineRule="auto"/>
      </w:pPr>
    </w:p>
    <w:p w14:paraId="1DDE72AA" w14:textId="5EFCFDE1" w:rsidR="008D6677" w:rsidRDefault="008D6677" w:rsidP="008D6677">
      <w:pPr>
        <w:spacing w:line="360" w:lineRule="auto"/>
      </w:pPr>
      <w:r w:rsidRPr="008D6677">
        <w:t>Please</w:t>
      </w:r>
      <w:r>
        <w:t xml:space="preserve"> describe your most positive experience with Pop Warner Football/Cheer. </w:t>
      </w:r>
    </w:p>
    <w:p w14:paraId="0DC74712" w14:textId="392742EE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E9A">
        <w:t>__________________</w:t>
      </w:r>
    </w:p>
    <w:p w14:paraId="716E349B" w14:textId="77777777" w:rsidR="00F76E9A" w:rsidRDefault="00F76E9A" w:rsidP="008D6677">
      <w:pPr>
        <w:spacing w:line="360" w:lineRule="auto"/>
      </w:pPr>
    </w:p>
    <w:p w14:paraId="4A26E32D" w14:textId="6A33C442" w:rsidR="00A16F46" w:rsidRDefault="008D6677" w:rsidP="00A16F46">
      <w:pPr>
        <w:spacing w:line="360" w:lineRule="auto"/>
      </w:pPr>
      <w:r>
        <w:t xml:space="preserve">Describe your most negative experience with Pop Warner Football/Cheer. </w:t>
      </w:r>
    </w:p>
    <w:p w14:paraId="3439C879" w14:textId="37D9DC31" w:rsidR="008D6677" w:rsidRP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1087F" w14:textId="28115735" w:rsidR="00141CD9" w:rsidRDefault="008D6677" w:rsidP="00A2550D">
      <w:pPr>
        <w:rPr>
          <w:b/>
        </w:rPr>
      </w:pPr>
      <w:r>
        <w:rPr>
          <w:b/>
        </w:rPr>
        <w:t>T</w:t>
      </w:r>
      <w:r w:rsidR="00141CD9" w:rsidRPr="00141CD9">
        <w:rPr>
          <w:b/>
        </w:rPr>
        <w:t xml:space="preserve">his application </w:t>
      </w:r>
      <w:r w:rsidR="00141CD9" w:rsidRPr="00A2550D">
        <w:rPr>
          <w:b/>
          <w:u w:val="single"/>
        </w:rPr>
        <w:t>must</w:t>
      </w:r>
      <w:r w:rsidR="00141CD9" w:rsidRPr="00141CD9">
        <w:rPr>
          <w:b/>
        </w:rPr>
        <w:t xml:space="preserve"> be sent to the Southern CT Pop Warner </w:t>
      </w:r>
      <w:r w:rsidR="00120252">
        <w:rPr>
          <w:b/>
        </w:rPr>
        <w:t>Representative a</w:t>
      </w:r>
      <w:r w:rsidR="00BB7697">
        <w:rPr>
          <w:b/>
        </w:rPr>
        <w:t>t the address</w:t>
      </w:r>
      <w:r w:rsidR="0044399D">
        <w:rPr>
          <w:b/>
        </w:rPr>
        <w:t xml:space="preserve"> </w:t>
      </w:r>
      <w:r w:rsidR="00BB7697">
        <w:rPr>
          <w:b/>
        </w:rPr>
        <w:t>below by May 27th</w:t>
      </w:r>
      <w:r w:rsidR="00A2550D">
        <w:rPr>
          <w:b/>
        </w:rPr>
        <w:t xml:space="preserve"> to be eligible</w:t>
      </w:r>
      <w:r w:rsidR="00141CD9" w:rsidRPr="00141CD9">
        <w:rPr>
          <w:b/>
        </w:rPr>
        <w:t xml:space="preserve">. </w:t>
      </w:r>
    </w:p>
    <w:p w14:paraId="6C7D5684" w14:textId="1F6D0017" w:rsidR="00BB7697" w:rsidRDefault="00BB7697" w:rsidP="00A2550D">
      <w:pPr>
        <w:rPr>
          <w:b/>
        </w:rPr>
      </w:pPr>
    </w:p>
    <w:p w14:paraId="33A928D4" w14:textId="0F0CA7C4" w:rsidR="00BB7697" w:rsidRDefault="00BB7697" w:rsidP="00A2550D">
      <w:pPr>
        <w:rPr>
          <w:b/>
        </w:rPr>
      </w:pPr>
      <w:r>
        <w:rPr>
          <w:b/>
        </w:rPr>
        <w:t>Linda Hosking</w:t>
      </w:r>
    </w:p>
    <w:p w14:paraId="0FD4C62A" w14:textId="77777777" w:rsidR="00BB7697" w:rsidRDefault="00BB7697" w:rsidP="00A2550D">
      <w:pPr>
        <w:rPr>
          <w:b/>
        </w:rPr>
      </w:pPr>
      <w:r>
        <w:rPr>
          <w:b/>
        </w:rPr>
        <w:t>15 Francis Street 2</w:t>
      </w:r>
      <w:r w:rsidRPr="00BB7697">
        <w:rPr>
          <w:b/>
          <w:vertAlign w:val="superscript"/>
        </w:rPr>
        <w:t>nd</w:t>
      </w:r>
      <w:r>
        <w:rPr>
          <w:b/>
        </w:rPr>
        <w:t xml:space="preserve"> </w:t>
      </w:r>
      <w:proofErr w:type="spellStart"/>
      <w:r>
        <w:rPr>
          <w:b/>
        </w:rPr>
        <w:t>fl</w:t>
      </w:r>
      <w:proofErr w:type="spellEnd"/>
    </w:p>
    <w:p w14:paraId="3483C4E1" w14:textId="77777777" w:rsidR="00BB7697" w:rsidRDefault="00BB7697" w:rsidP="00A2550D">
      <w:pPr>
        <w:rPr>
          <w:b/>
        </w:rPr>
      </w:pPr>
      <w:r>
        <w:rPr>
          <w:b/>
        </w:rPr>
        <w:t>Naugatuck, CT 06770</w:t>
      </w:r>
    </w:p>
    <w:p w14:paraId="738CB522" w14:textId="1126D58F" w:rsidR="00BB7697" w:rsidRDefault="00BB7697" w:rsidP="00A2550D">
      <w:pPr>
        <w:rPr>
          <w:b/>
        </w:rPr>
      </w:pPr>
      <w:r>
        <w:rPr>
          <w:b/>
        </w:rPr>
        <w:t xml:space="preserve">SCPW Scholastic Coordinator </w:t>
      </w:r>
    </w:p>
    <w:p w14:paraId="5FAECD41" w14:textId="77777777" w:rsidR="00F76E9A" w:rsidRDefault="00F76E9A" w:rsidP="00A2550D">
      <w:pPr>
        <w:rPr>
          <w:b/>
          <w:u w:val="single"/>
        </w:rPr>
      </w:pPr>
    </w:p>
    <w:p w14:paraId="032D4F5F" w14:textId="77777777" w:rsidR="00A16F46" w:rsidRDefault="00A16F46" w:rsidP="00A2550D">
      <w:pPr>
        <w:rPr>
          <w:b/>
          <w:u w:val="single"/>
        </w:rPr>
      </w:pPr>
    </w:p>
    <w:p w14:paraId="57E843BC" w14:textId="77777777" w:rsidR="00A16F46" w:rsidRDefault="00A16F46" w:rsidP="00A2550D">
      <w:pPr>
        <w:rPr>
          <w:b/>
          <w:u w:val="single"/>
        </w:rPr>
      </w:pPr>
    </w:p>
    <w:p w14:paraId="1017A6B2" w14:textId="77777777" w:rsidR="00A16F46" w:rsidRDefault="00A16F46" w:rsidP="00A2550D">
      <w:pPr>
        <w:rPr>
          <w:b/>
          <w:u w:val="single"/>
        </w:rPr>
      </w:pPr>
    </w:p>
    <w:p w14:paraId="46C13E7E" w14:textId="7662A97E" w:rsidR="00BB7697" w:rsidRDefault="00983E0A" w:rsidP="00A2550D">
      <w:pPr>
        <w:rPr>
          <w:b/>
          <w:u w:val="single"/>
        </w:rPr>
      </w:pPr>
      <w:r>
        <w:rPr>
          <w:b/>
          <w:u w:val="single"/>
        </w:rPr>
        <w:t xml:space="preserve">Southern CT </w:t>
      </w:r>
      <w:r w:rsidR="00BB7697" w:rsidRPr="00BB7697">
        <w:rPr>
          <w:b/>
          <w:u w:val="single"/>
        </w:rPr>
        <w:t xml:space="preserve">Pop Warner Official Use only: </w:t>
      </w:r>
    </w:p>
    <w:p w14:paraId="5857A322" w14:textId="77777777" w:rsidR="00BB7697" w:rsidRPr="00BB7697" w:rsidRDefault="00BB7697" w:rsidP="00A2550D">
      <w:pPr>
        <w:rPr>
          <w:b/>
          <w:u w:val="single"/>
        </w:rPr>
      </w:pPr>
    </w:p>
    <w:p w14:paraId="7FDA1265" w14:textId="79DEDB39" w:rsidR="00BB7697" w:rsidRDefault="00BB7697" w:rsidP="00BB7697">
      <w:pPr>
        <w:spacing w:line="360" w:lineRule="auto"/>
        <w:rPr>
          <w:b/>
        </w:rPr>
      </w:pPr>
      <w:r>
        <w:rPr>
          <w:b/>
        </w:rPr>
        <w:t>Completed Application______________ Date Received _____________</w:t>
      </w:r>
    </w:p>
    <w:p w14:paraId="308E65E4" w14:textId="7135752B" w:rsidR="00BB7697" w:rsidRDefault="00BB7697" w:rsidP="00BB7697">
      <w:pPr>
        <w:spacing w:line="360" w:lineRule="auto"/>
        <w:rPr>
          <w:b/>
        </w:rPr>
      </w:pPr>
      <w:r>
        <w:rPr>
          <w:b/>
        </w:rPr>
        <w:t xml:space="preserve">Letters of Recommendations___________ Transcript: ______________ </w:t>
      </w:r>
    </w:p>
    <w:p w14:paraId="42E65A21" w14:textId="61E7AA80" w:rsidR="00BB7697" w:rsidRDefault="00BB7697" w:rsidP="00BB7697">
      <w:pPr>
        <w:spacing w:line="360" w:lineRule="auto"/>
        <w:rPr>
          <w:b/>
        </w:rPr>
      </w:pPr>
      <w:r>
        <w:rPr>
          <w:b/>
        </w:rPr>
        <w:t>Date reviewed by committee __________</w:t>
      </w:r>
    </w:p>
    <w:p w14:paraId="6DF3F57A" w14:textId="45A84C4D" w:rsidR="00BB7697" w:rsidRPr="00141CD9" w:rsidRDefault="00BB7697" w:rsidP="00BB7697">
      <w:pPr>
        <w:spacing w:line="360" w:lineRule="auto"/>
        <w:rPr>
          <w:b/>
        </w:rPr>
      </w:pPr>
      <w:r>
        <w:rPr>
          <w:b/>
        </w:rPr>
        <w:t>Scholarship awarded: yes/no _________ Amt: ______________</w:t>
      </w:r>
    </w:p>
    <w:sectPr w:rsidR="00BB7697" w:rsidRPr="00141CD9" w:rsidSect="001057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5413"/>
    <w:multiLevelType w:val="hybridMultilevel"/>
    <w:tmpl w:val="486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DC9"/>
    <w:multiLevelType w:val="hybridMultilevel"/>
    <w:tmpl w:val="2D7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DE"/>
    <w:rsid w:val="00105779"/>
    <w:rsid w:val="00120252"/>
    <w:rsid w:val="00141CD9"/>
    <w:rsid w:val="0017155E"/>
    <w:rsid w:val="0022470D"/>
    <w:rsid w:val="0044399D"/>
    <w:rsid w:val="004556C9"/>
    <w:rsid w:val="00470398"/>
    <w:rsid w:val="004B2108"/>
    <w:rsid w:val="004E34AE"/>
    <w:rsid w:val="00584916"/>
    <w:rsid w:val="00685EF4"/>
    <w:rsid w:val="0078363C"/>
    <w:rsid w:val="007F00A7"/>
    <w:rsid w:val="00827CB9"/>
    <w:rsid w:val="008D6677"/>
    <w:rsid w:val="008E4767"/>
    <w:rsid w:val="00983E0A"/>
    <w:rsid w:val="009A5154"/>
    <w:rsid w:val="00A16F46"/>
    <w:rsid w:val="00A2550D"/>
    <w:rsid w:val="00A27027"/>
    <w:rsid w:val="00AB2F0E"/>
    <w:rsid w:val="00BB2F22"/>
    <w:rsid w:val="00BB7697"/>
    <w:rsid w:val="00CF06DE"/>
    <w:rsid w:val="00CF0AF2"/>
    <w:rsid w:val="00D0776F"/>
    <w:rsid w:val="00F5196E"/>
    <w:rsid w:val="00F76E9A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DDA3CC"/>
  <w15:docId w15:val="{1C969136-7C35-4230-B387-68470DE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E12D-7D6B-4FE5-9C9B-B1504DDA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F129A70F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Hosking</cp:lastModifiedBy>
  <cp:revision>2</cp:revision>
  <cp:lastPrinted>2018-05-23T11:27:00Z</cp:lastPrinted>
  <dcterms:created xsi:type="dcterms:W3CDTF">2019-01-04T17:13:00Z</dcterms:created>
  <dcterms:modified xsi:type="dcterms:W3CDTF">2019-01-04T17:13:00Z</dcterms:modified>
</cp:coreProperties>
</file>